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                      </w:t>
            </w:r>
            <w:r w:rsidR="007E21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42169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2169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442B8D" w:rsidRDefault="004221AC" w:rsidP="00442B8D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</w:t>
            </w:r>
            <w:r w:rsidR="000C3D1D">
              <w:rPr>
                <w:rFonts w:ascii="Arial" w:hAnsi="Arial" w:cs="Arial"/>
                <w:sz w:val="20"/>
              </w:rPr>
              <w:t>V</w:t>
            </w:r>
            <w:r w:rsidR="0078646B">
              <w:rPr>
                <w:rFonts w:ascii="Arial" w:hAnsi="Arial" w:cs="Arial"/>
                <w:sz w:val="20"/>
              </w:rPr>
              <w:t>T</w:t>
            </w:r>
            <w:r w:rsidR="00602EFA"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="00602EFA" w:rsidRPr="00442B8D">
              <w:rPr>
                <w:rFonts w:ascii="Arial" w:hAnsi="Arial" w:cs="Arial"/>
                <w:sz w:val="20"/>
              </w:rPr>
              <w:t>zur Abdichtung von Rohr-/Kabeldurchführungen.</w:t>
            </w:r>
            <w:r w:rsidR="00442B8D">
              <w:rPr>
                <w:rFonts w:ascii="Arial" w:hAnsi="Arial" w:cs="Arial"/>
                <w:sz w:val="20"/>
              </w:rPr>
              <w:t xml:space="preserve"> </w:t>
            </w:r>
            <w:r w:rsidR="000C3D1D">
              <w:rPr>
                <w:rFonts w:ascii="Arial" w:hAnsi="Arial" w:cs="Arial"/>
                <w:sz w:val="20"/>
              </w:rPr>
              <w:t xml:space="preserve">Variable Anpassung auf vorhandene Leitungsdurchmesser. </w:t>
            </w:r>
            <w:r w:rsidR="00602EFA" w:rsidRPr="00442B8D">
              <w:rPr>
                <w:rFonts w:ascii="Arial" w:hAnsi="Arial" w:cs="Arial"/>
                <w:bCs w:val="0"/>
                <w:sz w:val="20"/>
              </w:rPr>
              <w:t>Dicht gegen drückendes Wasser</w:t>
            </w:r>
            <w:r w:rsidR="00442B8D">
              <w:rPr>
                <w:rFonts w:ascii="Arial" w:hAnsi="Arial" w:cs="Arial"/>
                <w:bCs w:val="0"/>
                <w:sz w:val="20"/>
              </w:rPr>
              <w:t>.</w:t>
            </w:r>
          </w:p>
          <w:p w:rsidR="00602EFA" w:rsidRPr="00442B8D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442B8D">
              <w:rPr>
                <w:rFonts w:ascii="Arial" w:hAnsi="Arial" w:cs="Arial"/>
                <w:b/>
                <w:bCs/>
                <w:sz w:val="20"/>
              </w:rPr>
              <w:t xml:space="preserve">Einsatz in bauseitiges Futterrohr oder </w:t>
            </w:r>
            <w:r w:rsidR="00A77046">
              <w:rPr>
                <w:rFonts w:ascii="Arial" w:hAnsi="Arial" w:cs="Arial"/>
                <w:b/>
                <w:bCs/>
                <w:sz w:val="20"/>
              </w:rPr>
              <w:t>WU-Betonk</w:t>
            </w:r>
            <w:r w:rsidRPr="00442B8D">
              <w:rPr>
                <w:rFonts w:ascii="Arial" w:hAnsi="Arial" w:cs="Arial"/>
                <w:b/>
                <w:bCs/>
                <w:sz w:val="20"/>
              </w:rPr>
              <w:t>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="004221AC" w:rsidRPr="007A1309">
              <w:rPr>
                <w:rFonts w:ascii="Arial" w:hAnsi="Arial" w:cs="Arial"/>
                <w:sz w:val="20"/>
              </w:rPr>
              <w:t>HKD DOMO-</w:t>
            </w:r>
            <w:r w:rsidR="000C3D1D">
              <w:rPr>
                <w:rFonts w:ascii="Arial" w:hAnsi="Arial" w:cs="Arial"/>
                <w:sz w:val="20"/>
              </w:rPr>
              <w:t>V</w:t>
            </w:r>
            <w:r w:rsidR="00E6336B">
              <w:rPr>
                <w:rFonts w:ascii="Arial" w:hAnsi="Arial" w:cs="Arial"/>
                <w:sz w:val="20"/>
              </w:rPr>
              <w:t>T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78646B" w:rsidRDefault="0078646B" w:rsidP="0078646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aufklappbar, für bereits verlegte Leitungen,</w:t>
            </w:r>
          </w:p>
          <w:p w:rsidR="00B86AB5" w:rsidRP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</w:t>
            </w:r>
            <w:r w:rsidR="004221AC">
              <w:rPr>
                <w:rFonts w:ascii="Arial" w:hAnsi="Arial" w:cs="Arial"/>
                <w:bCs/>
                <w:sz w:val="20"/>
              </w:rPr>
              <w:t>rostfreiem Edelstahl</w:t>
            </w:r>
            <w:r w:rsidR="00E6336B">
              <w:rPr>
                <w:rFonts w:ascii="Arial" w:hAnsi="Arial" w:cs="Arial"/>
                <w:bCs/>
                <w:sz w:val="20"/>
              </w:rPr>
              <w:t xml:space="preserve"> V2A oder V4A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E6336B">
              <w:rPr>
                <w:rFonts w:ascii="Arial" w:hAnsi="Arial" w:cs="Arial"/>
                <w:bCs/>
                <w:sz w:val="20"/>
              </w:rPr>
              <w:t>*</w:t>
            </w:r>
          </w:p>
          <w:p w:rsid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FD2434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773D24">
              <w:rPr>
                <w:rFonts w:ascii="Arial" w:hAnsi="Arial" w:cs="Arial"/>
                <w:bCs/>
                <w:sz w:val="20"/>
              </w:rPr>
              <w:t>4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0C3D1D" w:rsidRDefault="000C3D1D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Variable Anpassung der Dichtung auf vorhandene Leitungsdurchmesser durch entfernen nicht benötigter Gummi-elemente,</w:t>
            </w:r>
          </w:p>
          <w:p w:rsidR="008734B5" w:rsidRDefault="00442B8D" w:rsidP="008734B5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 w:rsidR="00CA3A5D"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drückendes Wasser</w:t>
            </w:r>
            <w:r w:rsidR="00C8349B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="00C8349B"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 w:rsidR="008734B5"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913CF8" w:rsidRDefault="00913CF8" w:rsidP="00913CF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="00864EA6"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 w:rsidR="000C4972">
              <w:rPr>
                <w:rFonts w:ascii="Arial" w:hAnsi="Arial" w:cs="Arial"/>
                <w:bCs/>
                <w:sz w:val="20"/>
              </w:rPr>
              <w:t xml:space="preserve"> </w:t>
            </w:r>
            <w:r w:rsidR="00773D24">
              <w:rPr>
                <w:rFonts w:ascii="Arial" w:hAnsi="Arial" w:cs="Arial"/>
                <w:bCs/>
                <w:sz w:val="20"/>
              </w:rPr>
              <w:t>4</w:t>
            </w:r>
            <w:r w:rsidR="000C4972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4F01F8" w:rsidRDefault="004F01F8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Kernbohrungsversiegelung bei Einsatz in Kernbohrungen,</w:t>
            </w:r>
          </w:p>
          <w:p w:rsidR="00C8349B" w:rsidRDefault="00C8349B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1B1B43" w:rsidRDefault="001B1B43" w:rsidP="001B1B43">
            <w:pPr>
              <w:rPr>
                <w:rFonts w:ascii="Arial" w:hAnsi="Arial" w:cs="Arial"/>
                <w:bCs/>
                <w:sz w:val="20"/>
              </w:rPr>
            </w:pPr>
            <w:r w:rsidRPr="009D2BFE">
              <w:rPr>
                <w:rFonts w:ascii="Arial" w:hAnsi="Arial" w:cs="Arial"/>
                <w:bCs/>
                <w:sz w:val="20"/>
              </w:rPr>
              <w:t xml:space="preserve">DN 100 abdichtend blind und von </w:t>
            </w:r>
            <w:r w:rsidR="0078646B">
              <w:rPr>
                <w:rFonts w:ascii="Arial" w:hAnsi="Arial" w:cs="Arial"/>
                <w:bCs/>
                <w:sz w:val="20"/>
              </w:rPr>
              <w:t>32</w:t>
            </w:r>
            <w:r w:rsidRPr="009D2BFE">
              <w:rPr>
                <w:rFonts w:ascii="Arial" w:hAnsi="Arial" w:cs="Arial"/>
                <w:bCs/>
                <w:sz w:val="20"/>
              </w:rPr>
              <w:t xml:space="preserve"> bis </w:t>
            </w:r>
            <w:r w:rsidR="0078646B">
              <w:rPr>
                <w:rFonts w:ascii="Arial" w:hAnsi="Arial" w:cs="Arial"/>
                <w:bCs/>
                <w:sz w:val="20"/>
              </w:rPr>
              <w:t>63</w:t>
            </w:r>
            <w:r w:rsidRPr="009D2BFE">
              <w:rPr>
                <w:rFonts w:ascii="Arial" w:hAnsi="Arial" w:cs="Arial"/>
                <w:bCs/>
                <w:sz w:val="20"/>
              </w:rPr>
              <w:t xml:space="preserve"> mm,</w:t>
            </w:r>
          </w:p>
          <w:p w:rsidR="001B1B43" w:rsidRDefault="001B1B43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831441" w:rsidRDefault="00A12858" w:rsidP="00602EF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 xml:space="preserve">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7A1309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7A1309" w:rsidRPr="00B83C7E" w:rsidRDefault="00C77B5D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7A1309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7A1309" w:rsidRPr="00B83C7E" w:rsidRDefault="00C948AE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7A1309" w:rsidRDefault="00C948AE" w:rsidP="007A1309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7A1309" w:rsidRPr="002B5881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1D" w:rsidRDefault="000C3D1D" w:rsidP="00741E73">
      <w:r>
        <w:separator/>
      </w:r>
    </w:p>
  </w:endnote>
  <w:endnote w:type="continuationSeparator" w:id="0">
    <w:p w:rsidR="000C3D1D" w:rsidRDefault="000C3D1D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1D" w:rsidRDefault="000C3D1D" w:rsidP="00741E73">
      <w:r>
        <w:separator/>
      </w:r>
    </w:p>
  </w:footnote>
  <w:footnote w:type="continuationSeparator" w:id="0">
    <w:p w:rsidR="000C3D1D" w:rsidRDefault="000C3D1D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D" w:rsidRPr="00741E73" w:rsidRDefault="000C3D1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8AE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C3D1D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75E7A"/>
    <w:rsid w:val="001A24CA"/>
    <w:rsid w:val="001A5EF7"/>
    <w:rsid w:val="001B1B43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5741"/>
    <w:rsid w:val="003269FB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77E6B"/>
    <w:rsid w:val="00482DA7"/>
    <w:rsid w:val="0048519F"/>
    <w:rsid w:val="0049149C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A50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FA"/>
    <w:rsid w:val="00605FA2"/>
    <w:rsid w:val="00613B7D"/>
    <w:rsid w:val="006259E0"/>
    <w:rsid w:val="00627CD4"/>
    <w:rsid w:val="00644F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2EB0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1AA9"/>
    <w:rsid w:val="00772FAE"/>
    <w:rsid w:val="0077301B"/>
    <w:rsid w:val="00773D24"/>
    <w:rsid w:val="00774D2D"/>
    <w:rsid w:val="00774DD3"/>
    <w:rsid w:val="00782664"/>
    <w:rsid w:val="007844B9"/>
    <w:rsid w:val="0078646B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3CF8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53CC"/>
    <w:rsid w:val="00B20B8C"/>
    <w:rsid w:val="00B2721D"/>
    <w:rsid w:val="00B32980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948AE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36B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7DCBF3-5492-49A2-BAD8-FA2D1BC4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DB32612D.dotm</Template>
  <TotalTime>0</TotalTime>
  <Pages>1</Pages>
  <Words>133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7</cp:revision>
  <cp:lastPrinted>2018-12-04T09:31:00Z</cp:lastPrinted>
  <dcterms:created xsi:type="dcterms:W3CDTF">2019-07-19T11:06:00Z</dcterms:created>
  <dcterms:modified xsi:type="dcterms:W3CDTF">2020-03-20T13:16:00Z</dcterms:modified>
</cp:coreProperties>
</file>