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99" w:rsidRDefault="00421699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421699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831441" w:rsidRDefault="00421699" w:rsidP="00FF577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21699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21699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21699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pStyle w:val="berschrift3"/>
            </w:pPr>
            <w:r>
              <w:t>Gesamtbetrag</w:t>
            </w:r>
          </w:p>
        </w:tc>
      </w:tr>
      <w:tr w:rsidR="00421699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</w:tr>
      <w:tr w:rsidR="00421699" w:rsidRPr="00A730EA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442B8D" w:rsidRDefault="00421699" w:rsidP="00FF577B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>HKD DOMO-NW</w:t>
            </w:r>
            <w:r>
              <w:rPr>
                <w:rFonts w:ascii="Arial" w:hAnsi="Arial" w:cs="Arial"/>
                <w:sz w:val="20"/>
              </w:rPr>
              <w:t>-T</w:t>
            </w:r>
            <w:r w:rsidRPr="00442B8D">
              <w:rPr>
                <w:rFonts w:ascii="Arial" w:hAnsi="Arial" w:cs="Arial"/>
                <w:sz w:val="20"/>
              </w:rPr>
              <w:t xml:space="preserve"> </w:t>
            </w:r>
            <w:r w:rsidR="00325741" w:rsidRPr="00442B8D">
              <w:rPr>
                <w:rFonts w:ascii="Arial" w:hAnsi="Arial" w:cs="Arial"/>
                <w:sz w:val="20"/>
              </w:rPr>
              <w:t xml:space="preserve">Dichtungseinsatz </w:t>
            </w:r>
            <w:r w:rsidRPr="00442B8D">
              <w:rPr>
                <w:rFonts w:ascii="Arial" w:hAnsi="Arial" w:cs="Arial"/>
                <w:sz w:val="20"/>
              </w:rPr>
              <w:t>zur Abdichtung von Rohr-/Kabeldurchführungen.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2B8D">
              <w:rPr>
                <w:rFonts w:ascii="Arial" w:hAnsi="Arial" w:cs="Arial"/>
                <w:bCs w:val="0"/>
                <w:sz w:val="20"/>
              </w:rPr>
              <w:t>Dicht gegen nichtdrückendes Wasser</w:t>
            </w:r>
            <w:r>
              <w:rPr>
                <w:rFonts w:ascii="Arial" w:hAnsi="Arial" w:cs="Arial"/>
                <w:bCs w:val="0"/>
                <w:sz w:val="20"/>
              </w:rPr>
              <w:t>.</w:t>
            </w:r>
          </w:p>
          <w:p w:rsidR="00421699" w:rsidRPr="00442B8D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  <w:r w:rsidRPr="00442B8D">
              <w:rPr>
                <w:rFonts w:ascii="Arial" w:hAnsi="Arial" w:cs="Arial"/>
                <w:b/>
                <w:bCs/>
                <w:sz w:val="20"/>
              </w:rPr>
              <w:t xml:space="preserve">Einsatz in bauseitiges Futterrohr oder </w:t>
            </w:r>
            <w:r w:rsidR="00A77046">
              <w:rPr>
                <w:rFonts w:ascii="Arial" w:hAnsi="Arial" w:cs="Arial"/>
                <w:b/>
                <w:bCs/>
                <w:sz w:val="20"/>
              </w:rPr>
              <w:t>WU-Betonk</w:t>
            </w:r>
            <w:r w:rsidRPr="00442B8D">
              <w:rPr>
                <w:rFonts w:ascii="Arial" w:hAnsi="Arial" w:cs="Arial"/>
                <w:b/>
                <w:bCs/>
                <w:sz w:val="20"/>
              </w:rPr>
              <w:t>ernbohrung (Weiße Wanne).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Für nachträglichen Einbau.</w:t>
            </w:r>
          </w:p>
          <w:p w:rsidR="00421699" w:rsidRPr="00602EFA" w:rsidRDefault="00421699" w:rsidP="00FF577B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CA3A5D" w:rsidRDefault="00CA3A5D" w:rsidP="00CA3A5D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7A1309">
              <w:rPr>
                <w:rFonts w:ascii="Arial" w:hAnsi="Arial" w:cs="Arial"/>
                <w:sz w:val="20"/>
              </w:rPr>
              <w:t>HKD DOMO-NW</w:t>
            </w:r>
            <w:r w:rsidR="000322F4">
              <w:rPr>
                <w:rFonts w:ascii="Arial" w:hAnsi="Arial" w:cs="Arial"/>
                <w:sz w:val="20"/>
              </w:rPr>
              <w:t>-T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als geteilte Dichtung,</w:t>
            </w:r>
          </w:p>
          <w:p w:rsidR="00CA3A5D" w:rsidRPr="00B86AB5" w:rsidRDefault="00CA3A5D" w:rsidP="00CA3A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Gestellringen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aus rostfreiem Edelstahl V2A oder V4A,</w:t>
            </w:r>
            <w:r w:rsidR="009343E6">
              <w:rPr>
                <w:rFonts w:ascii="Arial" w:hAnsi="Arial" w:cs="Arial"/>
                <w:bCs/>
                <w:sz w:val="20"/>
              </w:rPr>
              <w:t>*</w:t>
            </w:r>
          </w:p>
          <w:p w:rsidR="00CA3A5D" w:rsidRDefault="00CA3A5D" w:rsidP="00CA3A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20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NBR,</w:t>
            </w:r>
            <w:r w:rsidR="009343E6">
              <w:rPr>
                <w:rFonts w:ascii="Arial" w:hAnsi="Arial" w:cs="Arial"/>
                <w:bCs/>
                <w:sz w:val="20"/>
              </w:rPr>
              <w:t>*</w:t>
            </w:r>
          </w:p>
          <w:p w:rsidR="00CA3A5D" w:rsidRDefault="00CA3A5D" w:rsidP="00CA3A5D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Dicht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igkeit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 xml:space="preserve"> gegen nichtdrückendes Wasser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,</w:t>
            </w:r>
          </w:p>
          <w:p w:rsidR="00E440F0" w:rsidRDefault="00E440F0" w:rsidP="00E440F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CA3A5D" w:rsidRDefault="00CA3A5D" w:rsidP="00CA3A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Pr="00864EA6">
              <w:rPr>
                <w:rFonts w:ascii="Arial" w:hAnsi="Arial" w:cs="Arial"/>
                <w:bCs/>
                <w:sz w:val="20"/>
              </w:rPr>
              <w:t>rfüllt Anforderungen nach FHRK-Standard</w:t>
            </w:r>
            <w:r w:rsidR="000C4972">
              <w:rPr>
                <w:rFonts w:ascii="Arial" w:hAnsi="Arial" w:cs="Arial"/>
                <w:bCs/>
                <w:sz w:val="20"/>
              </w:rPr>
              <w:t xml:space="preserve"> 20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4F01F8" w:rsidRDefault="004F01F8" w:rsidP="004F01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nach FHRK Prüfgrundlage GE 101 geprüft,</w:t>
            </w:r>
          </w:p>
          <w:p w:rsidR="00421699" w:rsidRDefault="00CA3A5D" w:rsidP="00FF577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="00421699">
              <w:rPr>
                <w:rFonts w:ascii="Arial" w:hAnsi="Arial" w:cs="Arial"/>
                <w:bCs/>
                <w:sz w:val="20"/>
              </w:rPr>
              <w:t>ufklappbar,</w:t>
            </w:r>
            <w:r>
              <w:rPr>
                <w:rFonts w:ascii="Arial" w:hAnsi="Arial" w:cs="Arial"/>
                <w:bCs/>
                <w:sz w:val="20"/>
              </w:rPr>
              <w:t xml:space="preserve"> für bereits verlegte Leitungen,</w:t>
            </w:r>
          </w:p>
          <w:p w:rsidR="00CA3A5D" w:rsidRDefault="00CA3A5D" w:rsidP="00CA3A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Kernbohrungsversiegelung bei Einsatz in Kernbohrungen,</w:t>
            </w:r>
          </w:p>
          <w:p w:rsidR="00421699" w:rsidRDefault="00421699" w:rsidP="00FF577B">
            <w:pPr>
              <w:rPr>
                <w:rFonts w:ascii="Arial" w:hAnsi="Arial" w:cs="Arial"/>
                <w:bCs/>
                <w:sz w:val="20"/>
              </w:rPr>
            </w:pPr>
          </w:p>
          <w:p w:rsidR="00A12858" w:rsidRDefault="00A12858" w:rsidP="00A1285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 der Medienleitung                     ……</w:t>
            </w:r>
            <w:r w:rsidR="00647270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……mm</w:t>
            </w:r>
          </w:p>
          <w:p w:rsidR="00421699" w:rsidRPr="002B5881" w:rsidRDefault="00421699" w:rsidP="00FF577B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</w:t>
            </w:r>
            <w:r w:rsidR="009343E6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>.mm</w:t>
            </w:r>
          </w:p>
          <w:p w:rsidR="00421699" w:rsidRPr="002B5881" w:rsidRDefault="00421699" w:rsidP="00FF577B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421699" w:rsidRDefault="00421699" w:rsidP="00FF577B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:rsidR="007A1309" w:rsidRDefault="007A1309" w:rsidP="00FF577B">
            <w:pPr>
              <w:rPr>
                <w:rFonts w:ascii="Arial" w:hAnsi="Arial" w:cs="Arial"/>
                <w:bCs/>
                <w:sz w:val="20"/>
              </w:rPr>
            </w:pP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7A1309" w:rsidRPr="00B83C7E" w:rsidRDefault="00C77B5D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7A1309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7A1309" w:rsidRPr="00B83C7E" w:rsidRDefault="00B135CA" w:rsidP="007A1309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7A1309" w:rsidRDefault="00B135CA" w:rsidP="007A1309">
            <w:pPr>
              <w:rPr>
                <w:rFonts w:ascii="Arial" w:hAnsi="Arial" w:cs="Arial"/>
                <w:b/>
                <w:bCs/>
                <w:sz w:val="20"/>
              </w:rPr>
            </w:pPr>
            <w:hyperlink r:id="rId10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7A1309" w:rsidRPr="002B5881" w:rsidRDefault="007A1309" w:rsidP="007A130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</w:tr>
      <w:tr w:rsidR="00421699" w:rsidRPr="00A730EA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21699" w:rsidRPr="00A730EA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</w:tr>
      <w:tr w:rsidR="00421699" w:rsidRPr="00A730EA" w:rsidTr="00FF577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CC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699" w:rsidRPr="00A730EA" w:rsidRDefault="00421699" w:rsidP="00FF577B">
            <w:pPr>
              <w:rPr>
                <w:rFonts w:ascii="Arial" w:hAnsi="Arial" w:cs="Arial"/>
                <w:sz w:val="20"/>
              </w:rPr>
            </w:pPr>
          </w:p>
        </w:tc>
      </w:tr>
    </w:tbl>
    <w:p w:rsidR="00FF577B" w:rsidRDefault="00FF577B" w:rsidP="00242B88">
      <w:pPr>
        <w:rPr>
          <w:rFonts w:ascii="Arial" w:hAnsi="Arial" w:cs="Arial"/>
          <w:sz w:val="20"/>
        </w:rPr>
      </w:pPr>
    </w:p>
    <w:sectPr w:rsidR="00FF577B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7F" w:rsidRDefault="00A36C7F" w:rsidP="00741E73">
      <w:r>
        <w:separator/>
      </w:r>
    </w:p>
  </w:endnote>
  <w:endnote w:type="continuationSeparator" w:id="0">
    <w:p w:rsidR="00A36C7F" w:rsidRDefault="00A36C7F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7F" w:rsidRDefault="00A36C7F" w:rsidP="00741E73">
      <w:r>
        <w:separator/>
      </w:r>
    </w:p>
  </w:footnote>
  <w:footnote w:type="continuationSeparator" w:id="0">
    <w:p w:rsidR="00A36C7F" w:rsidRDefault="00A36C7F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7F" w:rsidRPr="00741E73" w:rsidRDefault="00A36C7F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CF59E0" wp14:editId="4EB7A158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5CA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322F4"/>
    <w:rsid w:val="00041253"/>
    <w:rsid w:val="0004297F"/>
    <w:rsid w:val="00077FA5"/>
    <w:rsid w:val="00082CDA"/>
    <w:rsid w:val="000A5C5E"/>
    <w:rsid w:val="000A68EA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61B33"/>
    <w:rsid w:val="00175E7A"/>
    <w:rsid w:val="001A24CA"/>
    <w:rsid w:val="001A5EF7"/>
    <w:rsid w:val="001B6E83"/>
    <w:rsid w:val="001B751F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2B88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5741"/>
    <w:rsid w:val="003269FB"/>
    <w:rsid w:val="0034429B"/>
    <w:rsid w:val="003471AF"/>
    <w:rsid w:val="00356B67"/>
    <w:rsid w:val="00392E16"/>
    <w:rsid w:val="003A4BFB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C0DF6"/>
    <w:rsid w:val="004E20DE"/>
    <w:rsid w:val="004F01F8"/>
    <w:rsid w:val="004F5081"/>
    <w:rsid w:val="00514D15"/>
    <w:rsid w:val="0052440E"/>
    <w:rsid w:val="0052567E"/>
    <w:rsid w:val="00532081"/>
    <w:rsid w:val="00532AF6"/>
    <w:rsid w:val="00535AB3"/>
    <w:rsid w:val="00542F42"/>
    <w:rsid w:val="0055555D"/>
    <w:rsid w:val="00555E75"/>
    <w:rsid w:val="00565CB9"/>
    <w:rsid w:val="00565DF7"/>
    <w:rsid w:val="00567D3A"/>
    <w:rsid w:val="00571F9E"/>
    <w:rsid w:val="005768B3"/>
    <w:rsid w:val="00577B2E"/>
    <w:rsid w:val="005872DF"/>
    <w:rsid w:val="0059045F"/>
    <w:rsid w:val="005906D8"/>
    <w:rsid w:val="005935DC"/>
    <w:rsid w:val="005B6967"/>
    <w:rsid w:val="005C461D"/>
    <w:rsid w:val="005D30EC"/>
    <w:rsid w:val="005F0585"/>
    <w:rsid w:val="005F16E8"/>
    <w:rsid w:val="00602EFA"/>
    <w:rsid w:val="00605FA2"/>
    <w:rsid w:val="00613B7D"/>
    <w:rsid w:val="006259E0"/>
    <w:rsid w:val="00627CD4"/>
    <w:rsid w:val="00644FD4"/>
    <w:rsid w:val="00647270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1CFE"/>
    <w:rsid w:val="006F4965"/>
    <w:rsid w:val="006F7418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B2614"/>
    <w:rsid w:val="007B26BF"/>
    <w:rsid w:val="007B7E40"/>
    <w:rsid w:val="007C57E9"/>
    <w:rsid w:val="007D58E2"/>
    <w:rsid w:val="007E214A"/>
    <w:rsid w:val="007E5620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5048"/>
    <w:rsid w:val="009343E6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12858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135CA"/>
    <w:rsid w:val="00B153CC"/>
    <w:rsid w:val="00B20B8C"/>
    <w:rsid w:val="00B2721D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5E75"/>
    <w:rsid w:val="00C47ED8"/>
    <w:rsid w:val="00C7632E"/>
    <w:rsid w:val="00C76F71"/>
    <w:rsid w:val="00C77B5D"/>
    <w:rsid w:val="00C8349B"/>
    <w:rsid w:val="00C9208D"/>
    <w:rsid w:val="00CA3A5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B00A0"/>
    <w:rsid w:val="00DC00EE"/>
    <w:rsid w:val="00DC5E38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440F0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937F4B-F918-446F-9915-BE5DA500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8D68DE05.dotm</Template>
  <TotalTime>0</TotalTime>
  <Pages>1</Pages>
  <Words>117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7</cp:revision>
  <cp:lastPrinted>2018-12-04T09:31:00Z</cp:lastPrinted>
  <dcterms:created xsi:type="dcterms:W3CDTF">2019-07-01T06:35:00Z</dcterms:created>
  <dcterms:modified xsi:type="dcterms:W3CDTF">2020-03-20T13:15:00Z</dcterms:modified>
</cp:coreProperties>
</file>