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                      </w:t>
            </w:r>
            <w:r w:rsidR="007E214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421699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2169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442B8D" w:rsidRDefault="004221AC" w:rsidP="00442B8D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>HKD DOMO-NW</w:t>
            </w:r>
            <w:r w:rsidR="00602EFA"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="00602EFA" w:rsidRPr="00442B8D">
              <w:rPr>
                <w:rFonts w:ascii="Arial" w:hAnsi="Arial" w:cs="Arial"/>
                <w:sz w:val="20"/>
              </w:rPr>
              <w:t>zur Abdichtung von Rohr-/Kabeldurchführungen.</w:t>
            </w:r>
            <w:r w:rsidR="00442B8D">
              <w:rPr>
                <w:rFonts w:ascii="Arial" w:hAnsi="Arial" w:cs="Arial"/>
                <w:sz w:val="20"/>
              </w:rPr>
              <w:t xml:space="preserve"> </w:t>
            </w:r>
            <w:r w:rsidR="00602EFA" w:rsidRPr="00442B8D">
              <w:rPr>
                <w:rFonts w:ascii="Arial" w:hAnsi="Arial" w:cs="Arial"/>
                <w:bCs w:val="0"/>
                <w:sz w:val="20"/>
              </w:rPr>
              <w:t>Dicht gegen nichtdrückendes Wasser</w:t>
            </w:r>
            <w:r w:rsidR="00442B8D">
              <w:rPr>
                <w:rFonts w:ascii="Arial" w:hAnsi="Arial" w:cs="Arial"/>
                <w:bCs w:val="0"/>
                <w:sz w:val="20"/>
              </w:rPr>
              <w:t>.</w:t>
            </w:r>
          </w:p>
          <w:p w:rsidR="00602EFA" w:rsidRPr="00442B8D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442B8D">
              <w:rPr>
                <w:rFonts w:ascii="Arial" w:hAnsi="Arial" w:cs="Arial"/>
                <w:b/>
                <w:bCs/>
                <w:sz w:val="20"/>
              </w:rPr>
              <w:t xml:space="preserve">Einsatz in bauseitiges Futterrohr oder </w:t>
            </w:r>
            <w:r w:rsidR="00A77046">
              <w:rPr>
                <w:rFonts w:ascii="Arial" w:hAnsi="Arial" w:cs="Arial"/>
                <w:b/>
                <w:bCs/>
                <w:sz w:val="20"/>
              </w:rPr>
              <w:t>WU-Betonk</w:t>
            </w:r>
            <w:r w:rsidRPr="00442B8D">
              <w:rPr>
                <w:rFonts w:ascii="Arial" w:hAnsi="Arial" w:cs="Arial"/>
                <w:b/>
                <w:bCs/>
                <w:sz w:val="20"/>
              </w:rPr>
              <w:t>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="004221AC" w:rsidRPr="007A1309">
              <w:rPr>
                <w:rFonts w:ascii="Arial" w:hAnsi="Arial" w:cs="Arial"/>
                <w:sz w:val="20"/>
              </w:rPr>
              <w:t>HKD DOMO-NW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B86AB5" w:rsidRP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</w:t>
            </w:r>
            <w:r w:rsidR="004221AC">
              <w:rPr>
                <w:rFonts w:ascii="Arial" w:hAnsi="Arial" w:cs="Arial"/>
                <w:bCs/>
                <w:sz w:val="20"/>
              </w:rPr>
              <w:t>rostfreiem Edelstahl</w:t>
            </w:r>
            <w:r w:rsidR="0029576C">
              <w:rPr>
                <w:rFonts w:ascii="Arial" w:hAnsi="Arial" w:cs="Arial"/>
                <w:bCs/>
                <w:sz w:val="20"/>
              </w:rPr>
              <w:t xml:space="preserve"> V2A oder V4A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29576C">
              <w:rPr>
                <w:rFonts w:ascii="Arial" w:hAnsi="Arial" w:cs="Arial"/>
                <w:bCs/>
                <w:sz w:val="20"/>
              </w:rPr>
              <w:t>*</w:t>
            </w:r>
          </w:p>
          <w:p w:rsid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FD2434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864EA6">
              <w:rPr>
                <w:rFonts w:ascii="Arial" w:hAnsi="Arial" w:cs="Arial"/>
                <w:bCs/>
                <w:sz w:val="20"/>
              </w:rPr>
              <w:t>2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29576C">
              <w:rPr>
                <w:rFonts w:ascii="Arial" w:hAnsi="Arial" w:cs="Arial"/>
                <w:bCs/>
                <w:sz w:val="20"/>
              </w:rPr>
              <w:t>*</w:t>
            </w:r>
          </w:p>
          <w:p w:rsidR="008734B5" w:rsidRDefault="00442B8D" w:rsidP="008734B5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 w:rsidR="00CA3A5D"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nichtdrückendes Wasser</w:t>
            </w:r>
            <w:r w:rsidR="00C8349B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="00C8349B"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 w:rsidR="008734B5"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602EDF" w:rsidRDefault="00602EDF" w:rsidP="00602EDF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="00864EA6"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 w:rsidR="000C4972">
              <w:rPr>
                <w:rFonts w:ascii="Arial" w:hAnsi="Arial" w:cs="Arial"/>
                <w:bCs/>
                <w:sz w:val="20"/>
              </w:rPr>
              <w:t xml:space="preserve"> 20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4F01F8" w:rsidRDefault="004F01F8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Kernbohrungsversiegelung bei Einsatz in Kernbohrungen,</w:t>
            </w:r>
          </w:p>
          <w:p w:rsidR="00C8349B" w:rsidRDefault="00C8349B" w:rsidP="00864EA6">
            <w:pPr>
              <w:rPr>
                <w:rFonts w:ascii="Arial" w:hAnsi="Arial" w:cs="Arial"/>
                <w:bCs/>
                <w:sz w:val="20"/>
              </w:rPr>
            </w:pPr>
          </w:p>
          <w:p w:rsidR="00864EA6" w:rsidRDefault="00A12858" w:rsidP="00864EA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 der Medienleitung</w:t>
            </w:r>
            <w:r w:rsidR="00864EA6">
              <w:rPr>
                <w:rFonts w:ascii="Arial" w:hAnsi="Arial" w:cs="Arial"/>
                <w:b w:val="0"/>
                <w:sz w:val="20"/>
              </w:rPr>
              <w:t xml:space="preserve">                     ……</w:t>
            </w:r>
            <w:r w:rsidR="00622209">
              <w:rPr>
                <w:rFonts w:ascii="Arial" w:hAnsi="Arial" w:cs="Arial"/>
                <w:b w:val="0"/>
                <w:sz w:val="20"/>
              </w:rPr>
              <w:t>.</w:t>
            </w:r>
            <w:r w:rsidR="00864EA6">
              <w:rPr>
                <w:rFonts w:ascii="Arial" w:hAnsi="Arial" w:cs="Arial"/>
                <w:b w:val="0"/>
                <w:sz w:val="20"/>
              </w:rPr>
              <w:t>……mm</w:t>
            </w:r>
          </w:p>
          <w:p w:rsidR="00864EA6" w:rsidRPr="002B5881" w:rsidRDefault="00864EA6" w:rsidP="00864EA6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</w:t>
            </w:r>
            <w:r w:rsidR="0029576C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...mm</w:t>
            </w:r>
          </w:p>
          <w:p w:rsidR="00C8349B" w:rsidRPr="002B5881" w:rsidRDefault="00C8349B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A12858" w:rsidP="00602EF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 xml:space="preserve">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7A1309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7A1309" w:rsidRPr="00B83C7E" w:rsidRDefault="00C77B5D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7A1309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7A1309" w:rsidRPr="00B83C7E" w:rsidRDefault="001545BE" w:rsidP="007A1309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7A1309" w:rsidRDefault="001545BE" w:rsidP="007A1309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7A1309" w:rsidRPr="002B5881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F" w:rsidRDefault="00A36C7F" w:rsidP="00741E73">
      <w:r>
        <w:separator/>
      </w:r>
    </w:p>
  </w:endnote>
  <w:endnote w:type="continuationSeparator" w:id="0">
    <w:p w:rsidR="00A36C7F" w:rsidRDefault="00A36C7F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F" w:rsidRDefault="00A36C7F" w:rsidP="00741E73">
      <w:r>
        <w:separator/>
      </w:r>
    </w:p>
  </w:footnote>
  <w:footnote w:type="continuationSeparator" w:id="0">
    <w:p w:rsidR="00A36C7F" w:rsidRDefault="00A36C7F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F" w:rsidRPr="00741E73" w:rsidRDefault="00A36C7F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5BE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322F4"/>
    <w:rsid w:val="00041253"/>
    <w:rsid w:val="0004297F"/>
    <w:rsid w:val="00077FA5"/>
    <w:rsid w:val="00082CDA"/>
    <w:rsid w:val="000A5C5E"/>
    <w:rsid w:val="000A68EA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545BE"/>
    <w:rsid w:val="00161B33"/>
    <w:rsid w:val="00175E7A"/>
    <w:rsid w:val="001A24CA"/>
    <w:rsid w:val="001A5EF7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3983"/>
    <w:rsid w:val="002460A2"/>
    <w:rsid w:val="0027049A"/>
    <w:rsid w:val="00282A11"/>
    <w:rsid w:val="00294871"/>
    <w:rsid w:val="0029576C"/>
    <w:rsid w:val="002B2AC9"/>
    <w:rsid w:val="002B5881"/>
    <w:rsid w:val="002C4732"/>
    <w:rsid w:val="003123A9"/>
    <w:rsid w:val="00325741"/>
    <w:rsid w:val="003269FB"/>
    <w:rsid w:val="00335291"/>
    <w:rsid w:val="0034429B"/>
    <w:rsid w:val="003471AF"/>
    <w:rsid w:val="00356B67"/>
    <w:rsid w:val="00392E16"/>
    <w:rsid w:val="003A4BFB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149C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F0585"/>
    <w:rsid w:val="005F16E8"/>
    <w:rsid w:val="00602EDF"/>
    <w:rsid w:val="00602EFA"/>
    <w:rsid w:val="00605FA2"/>
    <w:rsid w:val="00613B7D"/>
    <w:rsid w:val="00622209"/>
    <w:rsid w:val="006259E0"/>
    <w:rsid w:val="00627CD4"/>
    <w:rsid w:val="00644F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77B5D"/>
    <w:rsid w:val="00C8349B"/>
    <w:rsid w:val="00C9208D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C830F5-B678-43F5-83A2-1564AC56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3FF7DE95.dotm</Template>
  <TotalTime>0</TotalTime>
  <Pages>1</Pages>
  <Words>109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7</cp:revision>
  <cp:lastPrinted>2018-12-04T09:31:00Z</cp:lastPrinted>
  <dcterms:created xsi:type="dcterms:W3CDTF">2019-07-01T06:34:00Z</dcterms:created>
  <dcterms:modified xsi:type="dcterms:W3CDTF">2020-03-20T13:14:00Z</dcterms:modified>
</cp:coreProperties>
</file>