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EA" w:rsidRDefault="000A68EA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F07F6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Pr="00831441" w:rsidRDefault="009F07F6" w:rsidP="000B6DE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Default="009F07F6" w:rsidP="000B6D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Default="009F07F6" w:rsidP="000B6D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Default="009F07F6" w:rsidP="000B6D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F07F6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Default="009F07F6" w:rsidP="000B6D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Default="009F07F6" w:rsidP="000B6D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Default="009F07F6" w:rsidP="000B6D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Default="009F07F6" w:rsidP="000B6D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F07F6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Default="009F07F6" w:rsidP="000B6D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Default="009F07F6" w:rsidP="000B6D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Default="009F07F6" w:rsidP="000B6D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Default="009F07F6" w:rsidP="000B6D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F07F6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Default="009F07F6" w:rsidP="000B6D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Default="009F07F6" w:rsidP="000B6D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Default="009F07F6" w:rsidP="000B6DE6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Default="009F07F6" w:rsidP="000B6DE6">
            <w:pPr>
              <w:pStyle w:val="berschrift3"/>
            </w:pPr>
            <w:r>
              <w:t>Gesamtbetrag</w:t>
            </w:r>
          </w:p>
        </w:tc>
      </w:tr>
      <w:tr w:rsidR="009F07F6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Default="009F07F6" w:rsidP="000B6D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Default="009F07F6" w:rsidP="000B6D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Default="009F07F6" w:rsidP="000B6D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Default="009F07F6" w:rsidP="000B6DE6">
            <w:pPr>
              <w:rPr>
                <w:rFonts w:ascii="Arial" w:hAnsi="Arial" w:cs="Arial"/>
                <w:sz w:val="20"/>
              </w:rPr>
            </w:pPr>
          </w:p>
        </w:tc>
      </w:tr>
      <w:tr w:rsidR="009F07F6" w:rsidRPr="00A730EA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Pr="00A730EA" w:rsidRDefault="009F07F6" w:rsidP="000B6DE6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Pr="00442B8D" w:rsidRDefault="009F07F6" w:rsidP="00857F38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442B8D">
              <w:rPr>
                <w:rFonts w:ascii="Arial" w:hAnsi="Arial" w:cs="Arial"/>
                <w:sz w:val="20"/>
              </w:rPr>
              <w:t xml:space="preserve">HKD </w:t>
            </w:r>
            <w:r>
              <w:rPr>
                <w:rFonts w:ascii="Arial" w:hAnsi="Arial" w:cs="Arial"/>
                <w:sz w:val="20"/>
              </w:rPr>
              <w:t>Bodenablauf zum Anschluss von DN100 KG/KG2000-Rohren und Rohren DN 50.</w:t>
            </w:r>
            <w:r w:rsidR="00857F38">
              <w:rPr>
                <w:rFonts w:ascii="Arial" w:hAnsi="Arial" w:cs="Arial"/>
                <w:sz w:val="20"/>
              </w:rPr>
              <w:t xml:space="preserve"> </w:t>
            </w:r>
            <w:r w:rsidRPr="00442B8D">
              <w:rPr>
                <w:rFonts w:ascii="Arial" w:hAnsi="Arial" w:cs="Arial"/>
                <w:sz w:val="20"/>
              </w:rPr>
              <w:t xml:space="preserve">Einsatz in </w:t>
            </w:r>
            <w:r>
              <w:rPr>
                <w:rFonts w:ascii="Arial" w:hAnsi="Arial" w:cs="Arial"/>
                <w:sz w:val="20"/>
              </w:rPr>
              <w:t>noch zu erstellenden Bodenplatten aus WU-Beton</w:t>
            </w:r>
            <w:r w:rsidRPr="00442B8D">
              <w:rPr>
                <w:rFonts w:ascii="Arial" w:hAnsi="Arial" w:cs="Arial"/>
                <w:sz w:val="20"/>
              </w:rPr>
              <w:t xml:space="preserve"> (Weiße Wanne).</w:t>
            </w:r>
          </w:p>
          <w:p w:rsidR="009F07F6" w:rsidRPr="00602EFA" w:rsidRDefault="009F07F6" w:rsidP="000B6DE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9F07F6" w:rsidRDefault="009F07F6" w:rsidP="000B6DE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Kellerablauf</w:t>
            </w:r>
            <w:r w:rsidRPr="0022472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7A1309">
              <w:rPr>
                <w:rFonts w:ascii="Arial" w:hAnsi="Arial" w:cs="Arial"/>
                <w:sz w:val="20"/>
              </w:rPr>
              <w:t xml:space="preserve">HKD </w:t>
            </w:r>
            <w:r>
              <w:rPr>
                <w:rFonts w:ascii="Arial" w:hAnsi="Arial" w:cs="Arial"/>
                <w:sz w:val="20"/>
              </w:rPr>
              <w:t>Bodenablauf</w:t>
            </w:r>
            <w:r w:rsidRPr="00224720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aus P</w:t>
            </w:r>
            <w:r w:rsidR="009D1320">
              <w:rPr>
                <w:rFonts w:ascii="Arial" w:hAnsi="Arial" w:cs="Arial"/>
                <w:b w:val="0"/>
                <w:sz w:val="20"/>
              </w:rPr>
              <w:t>olypropylen</w:t>
            </w:r>
            <w:r>
              <w:rPr>
                <w:rFonts w:ascii="Arial" w:hAnsi="Arial" w:cs="Arial"/>
                <w:b w:val="0"/>
                <w:sz w:val="20"/>
              </w:rPr>
              <w:t xml:space="preserve"> nach </w:t>
            </w:r>
            <w:r w:rsidR="009D1320">
              <w:rPr>
                <w:rFonts w:ascii="Arial" w:hAnsi="Arial" w:cs="Arial"/>
                <w:b w:val="0"/>
                <w:sz w:val="20"/>
              </w:rPr>
              <w:br/>
            </w:r>
            <w:r>
              <w:rPr>
                <w:rFonts w:ascii="Arial" w:hAnsi="Arial" w:cs="Arial"/>
                <w:b w:val="0"/>
                <w:sz w:val="20"/>
              </w:rPr>
              <w:t>DIN EN 1253,</w:t>
            </w:r>
          </w:p>
          <w:p w:rsidR="009F07F6" w:rsidRDefault="009F07F6" w:rsidP="000B6DE6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Rahmenmaß 150 x 150 mm,</w:t>
            </w:r>
          </w:p>
          <w:p w:rsidR="009F07F6" w:rsidRDefault="009F07F6" w:rsidP="000B6DE6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Rohranschluss DN</w:t>
            </w:r>
            <w:r w:rsidR="00857F38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100 (DA 110 mm)</w:t>
            </w:r>
            <w:r w:rsidR="00857F38">
              <w:rPr>
                <w:rFonts w:ascii="Arial" w:hAnsi="Arial" w:cs="Arial"/>
                <w:b w:val="0"/>
                <w:bCs w:val="0"/>
                <w:sz w:val="20"/>
              </w:rPr>
              <w:t xml:space="preserve"> und DN 50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,</w:t>
            </w:r>
          </w:p>
          <w:p w:rsidR="009F07F6" w:rsidRDefault="009F07F6" w:rsidP="000B6DE6">
            <w:pPr>
              <w:rPr>
                <w:rFonts w:ascii="Arial" w:hAnsi="Arial" w:cs="Arial"/>
                <w:sz w:val="20"/>
              </w:rPr>
            </w:pPr>
            <w:r w:rsidRPr="00827E39">
              <w:rPr>
                <w:rFonts w:ascii="Arial" w:hAnsi="Arial" w:cs="Arial"/>
                <w:sz w:val="20"/>
              </w:rPr>
              <w:t>umlaufende gas- und wasserdichte Mehrstegdichtung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9F07F6" w:rsidRPr="00827E39" w:rsidRDefault="009F07F6" w:rsidP="000B6D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Folienflansch zur Anbindung von Dichtungsbahnen,</w:t>
            </w:r>
            <w:r w:rsidR="00857F38">
              <w:rPr>
                <w:rFonts w:ascii="Arial" w:hAnsi="Arial" w:cs="Arial"/>
                <w:sz w:val="20"/>
              </w:rPr>
              <w:t>*</w:t>
            </w:r>
          </w:p>
          <w:p w:rsidR="009F07F6" w:rsidRPr="00827E39" w:rsidRDefault="009F07F6" w:rsidP="000B6DE6">
            <w:pPr>
              <w:rPr>
                <w:rFonts w:ascii="Arial" w:hAnsi="Arial" w:cs="Arial"/>
                <w:sz w:val="20"/>
              </w:rPr>
            </w:pPr>
            <w:r w:rsidRPr="00827E39">
              <w:rPr>
                <w:rFonts w:ascii="Arial" w:hAnsi="Arial" w:cs="Arial"/>
                <w:sz w:val="20"/>
              </w:rPr>
              <w:t>Auslauf senkrecht,</w:t>
            </w:r>
          </w:p>
          <w:p w:rsidR="009F07F6" w:rsidRPr="00827E39" w:rsidRDefault="009F07F6" w:rsidP="000B6DE6">
            <w:pPr>
              <w:rPr>
                <w:rFonts w:ascii="Arial" w:hAnsi="Arial" w:cs="Arial"/>
                <w:sz w:val="20"/>
              </w:rPr>
            </w:pPr>
            <w:r w:rsidRPr="00827E39">
              <w:rPr>
                <w:rFonts w:ascii="Arial" w:hAnsi="Arial" w:cs="Arial"/>
                <w:sz w:val="20"/>
              </w:rPr>
              <w:t>Abflussleistung 1,7 l/s,</w:t>
            </w:r>
          </w:p>
          <w:p w:rsidR="009F07F6" w:rsidRDefault="009F07F6" w:rsidP="000B6DE6">
            <w:pPr>
              <w:rPr>
                <w:rFonts w:ascii="Arial" w:hAnsi="Arial" w:cs="Arial"/>
                <w:sz w:val="20"/>
              </w:rPr>
            </w:pPr>
            <w:r w:rsidRPr="00827E39">
              <w:rPr>
                <w:rFonts w:ascii="Arial" w:hAnsi="Arial" w:cs="Arial"/>
                <w:sz w:val="20"/>
              </w:rPr>
              <w:t>Höhenverstellbar 15 bis 70 mm,</w:t>
            </w:r>
          </w:p>
          <w:p w:rsidR="009F07F6" w:rsidRDefault="009F07F6" w:rsidP="000B6D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Lippendichtung, Bauzeitschutzdeckel und Schlammfangkorb,</w:t>
            </w:r>
          </w:p>
          <w:p w:rsidR="009F07F6" w:rsidRDefault="009F07F6" w:rsidP="000B6D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</w:t>
            </w:r>
            <w:proofErr w:type="spellStart"/>
            <w:r>
              <w:rPr>
                <w:rFonts w:ascii="Arial" w:hAnsi="Arial" w:cs="Arial"/>
                <w:sz w:val="20"/>
              </w:rPr>
              <w:t>verdrehbaren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und stufenlos höhenverstellbaren Aufsatzstück</w:t>
            </w:r>
          </w:p>
          <w:p w:rsidR="009F07F6" w:rsidRDefault="009F07F6" w:rsidP="000B6D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Schlitzrost 140 x 140 mm aus Kunststoff (grau),</w:t>
            </w:r>
          </w:p>
          <w:p w:rsidR="009F07F6" w:rsidRDefault="009F07F6" w:rsidP="000B6D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Belastungsklasse K 3 (300 kg),</w:t>
            </w:r>
          </w:p>
          <w:p w:rsidR="009F07F6" w:rsidRDefault="009F07F6" w:rsidP="000B6D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frostsicherem Geruchsverschluss,</w:t>
            </w:r>
            <w:r w:rsidR="00857F38">
              <w:rPr>
                <w:rFonts w:ascii="Arial" w:hAnsi="Arial" w:cs="Arial"/>
                <w:sz w:val="20"/>
              </w:rPr>
              <w:t>*</w:t>
            </w:r>
          </w:p>
          <w:p w:rsidR="007F5B3C" w:rsidRDefault="007F5B3C" w:rsidP="007F5B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Polyurethan-Klebe-/Dichtmaterial zur Verklebung des Folienflansches,</w:t>
            </w:r>
            <w:r w:rsidR="00857F38">
              <w:rPr>
                <w:rFonts w:ascii="Arial" w:hAnsi="Arial" w:cs="Arial"/>
                <w:bCs/>
                <w:sz w:val="20"/>
              </w:rPr>
              <w:t>*</w:t>
            </w:r>
          </w:p>
          <w:p w:rsidR="009F07F6" w:rsidRPr="00827E39" w:rsidRDefault="009F07F6" w:rsidP="000B6DE6">
            <w:pPr>
              <w:rPr>
                <w:rFonts w:ascii="Arial" w:hAnsi="Arial" w:cs="Arial"/>
                <w:sz w:val="20"/>
              </w:rPr>
            </w:pPr>
          </w:p>
          <w:p w:rsidR="009F07F6" w:rsidRDefault="009F07F6" w:rsidP="000B6D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</w:t>
            </w:r>
            <w:r w:rsidRPr="002B5881">
              <w:rPr>
                <w:rFonts w:ascii="Arial" w:hAnsi="Arial" w:cs="Arial"/>
                <w:bCs/>
                <w:sz w:val="20"/>
              </w:rPr>
              <w:t>iefern und nach Einbauanleitung des Herstellers montieren.</w:t>
            </w:r>
          </w:p>
          <w:p w:rsidR="009F07F6" w:rsidRDefault="009F07F6" w:rsidP="000B6DE6">
            <w:pPr>
              <w:rPr>
                <w:rFonts w:ascii="Arial" w:hAnsi="Arial" w:cs="Arial"/>
                <w:bCs/>
                <w:sz w:val="20"/>
              </w:rPr>
            </w:pPr>
          </w:p>
          <w:p w:rsidR="009F07F6" w:rsidRPr="00B83C7E" w:rsidRDefault="009F07F6" w:rsidP="000B6DE6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9F07F6" w:rsidRPr="00B83C7E" w:rsidRDefault="009F07F6" w:rsidP="000B6DE6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D</w:t>
            </w:r>
            <w:r w:rsidR="00B566C2">
              <w:rPr>
                <w:rFonts w:ascii="Arial" w:hAnsi="Arial" w:cs="Arial"/>
                <w:b/>
                <w:bCs/>
                <w:sz w:val="20"/>
              </w:rPr>
              <w:t>OYMA</w:t>
            </w:r>
            <w:bookmarkStart w:id="0" w:name="_GoBack"/>
            <w:bookmarkEnd w:id="0"/>
            <w:r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9F07F6" w:rsidRPr="00B83C7E" w:rsidRDefault="009F07F6" w:rsidP="000B6DE6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9F07F6" w:rsidRPr="00B83C7E" w:rsidRDefault="009F07F6" w:rsidP="000B6DE6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9F07F6" w:rsidRPr="00B83C7E" w:rsidRDefault="00B566C2" w:rsidP="000B6DE6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9F07F6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9F07F6" w:rsidRDefault="00B566C2" w:rsidP="000B6DE6">
            <w:pPr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="009F07F6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9F07F6" w:rsidRPr="002B5881" w:rsidRDefault="009F07F6" w:rsidP="000B6DE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Pr="00A730EA" w:rsidRDefault="009F07F6" w:rsidP="000B6D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Pr="00A730EA" w:rsidRDefault="009F07F6" w:rsidP="000B6DE6">
            <w:pPr>
              <w:rPr>
                <w:rFonts w:ascii="Arial" w:hAnsi="Arial" w:cs="Arial"/>
                <w:sz w:val="20"/>
              </w:rPr>
            </w:pPr>
          </w:p>
        </w:tc>
      </w:tr>
      <w:tr w:rsidR="009F07F6" w:rsidRPr="00A730EA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Pr="00A730EA" w:rsidRDefault="009F07F6" w:rsidP="000B6D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Pr="00A730EA" w:rsidRDefault="009F07F6" w:rsidP="000B6DE6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Pr="00A730EA" w:rsidRDefault="009F07F6" w:rsidP="000B6DE6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Pr="00A730EA" w:rsidRDefault="009F07F6" w:rsidP="000B6DE6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4250A" w:rsidRPr="00A730EA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</w:p>
        </w:tc>
      </w:tr>
      <w:tr w:rsidR="00A4250A" w:rsidRPr="00A730EA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</w:p>
        </w:tc>
      </w:tr>
      <w:tr w:rsidR="00A4250A" w:rsidRPr="00A730EA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Edelstahlrost für </w:t>
            </w:r>
            <w:r w:rsidRPr="00240476">
              <w:rPr>
                <w:rFonts w:ascii="Arial" w:hAnsi="Arial" w:cs="Arial"/>
                <w:b/>
                <w:sz w:val="20"/>
              </w:rPr>
              <w:t>HKD-Bodenablauf</w:t>
            </w:r>
          </w:p>
          <w:p w:rsidR="00A4250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Rost 140 x 140 mm, aus Edelstahl 1.4301 (V2A)</w:t>
            </w:r>
          </w:p>
          <w:p w:rsidR="00A4250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Belastungsklasse K 3 (300 kg)</w:t>
            </w:r>
            <w:r w:rsidR="00985B57">
              <w:rPr>
                <w:rFonts w:ascii="Arial" w:hAnsi="Arial" w:cs="Arial"/>
                <w:sz w:val="20"/>
              </w:rPr>
              <w:t>,</w:t>
            </w:r>
          </w:p>
          <w:p w:rsidR="00A4250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A4250A" w:rsidRPr="00A730E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liefern und nach Einbauanleitung des Herstellers </w:t>
            </w:r>
            <w:r>
              <w:rPr>
                <w:rFonts w:ascii="Arial" w:hAnsi="Arial" w:cs="Arial"/>
                <w:sz w:val="20"/>
              </w:rPr>
              <w:t>montieren</w:t>
            </w:r>
            <w:r w:rsidRPr="00A730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</w:p>
        </w:tc>
      </w:tr>
      <w:tr w:rsidR="00A4250A" w:rsidRPr="00A730EA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4250A" w:rsidRPr="00A730EA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sz w:val="20"/>
              </w:rPr>
            </w:pPr>
          </w:p>
        </w:tc>
      </w:tr>
      <w:tr w:rsidR="00A4250A" w:rsidRPr="00A730EA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sz w:val="20"/>
              </w:rPr>
            </w:pPr>
          </w:p>
        </w:tc>
      </w:tr>
      <w:tr w:rsidR="00A4250A" w:rsidRPr="00A730EA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Edelstahlrost, verschraubt, für </w:t>
            </w:r>
            <w:r w:rsidRPr="00240476">
              <w:rPr>
                <w:rFonts w:ascii="Arial" w:hAnsi="Arial" w:cs="Arial"/>
                <w:b/>
                <w:sz w:val="20"/>
              </w:rPr>
              <w:t>HKD-Bodenablauf</w:t>
            </w:r>
          </w:p>
          <w:p w:rsidR="00A4250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Schrauben und passenden Aufsatzrahmen,</w:t>
            </w:r>
          </w:p>
          <w:p w:rsidR="00A4250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Rahmen 150 x 150 mm aus </w:t>
            </w:r>
            <w:r>
              <w:rPr>
                <w:rFonts w:ascii="Arial" w:hAnsi="Arial"/>
                <w:sz w:val="20"/>
                <w:lang w:bidi="de-DE"/>
              </w:rPr>
              <w:t>Polypropylen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A4250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Rost 140 x 140 mm, aus Edelstahl 1.4301 (V2A), verschraubt, Belastungsklasse K 3 (300 kg),</w:t>
            </w:r>
          </w:p>
          <w:p w:rsidR="00A4250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A4250A" w:rsidRPr="00A730E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liefern und nach Einbauanleitung des Herstellers </w:t>
            </w:r>
            <w:r>
              <w:rPr>
                <w:rFonts w:ascii="Arial" w:hAnsi="Arial" w:cs="Arial"/>
                <w:sz w:val="20"/>
              </w:rPr>
              <w:t>montieren</w:t>
            </w:r>
            <w:r w:rsidRPr="00A730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</w:p>
        </w:tc>
      </w:tr>
      <w:tr w:rsidR="00A4250A" w:rsidRPr="00A730EA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4250A" w:rsidRPr="00A730EA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</w:p>
        </w:tc>
      </w:tr>
      <w:tr w:rsidR="00A4250A" w:rsidRPr="00A730EA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</w:p>
        </w:tc>
      </w:tr>
      <w:tr w:rsidR="00A4250A" w:rsidRPr="00A730EA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Aufsatzverlängerung für </w:t>
            </w:r>
            <w:r w:rsidRPr="00240476">
              <w:rPr>
                <w:rFonts w:ascii="Arial" w:hAnsi="Arial" w:cs="Arial"/>
                <w:b/>
                <w:sz w:val="20"/>
              </w:rPr>
              <w:t>HKD-Bodenablauf</w:t>
            </w:r>
          </w:p>
          <w:p w:rsidR="00A4250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25 bis 130 mm, beliebig </w:t>
            </w:r>
            <w:proofErr w:type="spellStart"/>
            <w:r>
              <w:rPr>
                <w:rFonts w:ascii="Arial" w:hAnsi="Arial" w:cs="Arial"/>
                <w:sz w:val="20"/>
              </w:rPr>
              <w:t>kürzbar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A4250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lang w:bidi="de-DE"/>
              </w:rPr>
              <w:t>Material: Polypropylen,</w:t>
            </w:r>
          </w:p>
          <w:p w:rsidR="00A4250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A4250A" w:rsidRPr="00A730E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liefern und nach Einbaua</w:t>
            </w:r>
            <w:r>
              <w:rPr>
                <w:rFonts w:ascii="Arial" w:hAnsi="Arial" w:cs="Arial"/>
                <w:sz w:val="20"/>
              </w:rPr>
              <w:t>nleitung des Herstellers montieren</w:t>
            </w:r>
            <w:r w:rsidRPr="00A730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</w:p>
        </w:tc>
      </w:tr>
      <w:tr w:rsidR="00A4250A" w:rsidRPr="00A730EA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4250A" w:rsidRPr="00A730EA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</w:p>
        </w:tc>
      </w:tr>
      <w:tr w:rsidR="00A4250A" w:rsidRPr="00A730EA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</w:p>
        </w:tc>
      </w:tr>
      <w:tr w:rsidR="00A4250A" w:rsidRPr="00A730EA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Aufsatzrahmenverlängerung für </w:t>
            </w:r>
            <w:r w:rsidRPr="00240476">
              <w:rPr>
                <w:rFonts w:ascii="Arial" w:hAnsi="Arial" w:cs="Arial"/>
                <w:b/>
                <w:sz w:val="20"/>
              </w:rPr>
              <w:t>HKD-Bodenablauf</w:t>
            </w:r>
          </w:p>
          <w:p w:rsidR="00A4250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ca. 160 mm,</w:t>
            </w:r>
          </w:p>
          <w:p w:rsidR="00A4250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Rahmen 150 x 150 mm, aus Edelstahl 1.4301 (V2A),</w:t>
            </w:r>
          </w:p>
          <w:p w:rsidR="00A4250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Rost 140 x 140 mm, aus Edelstahl 1.4301 (V2A),verschraubt, Belastungsklasse K 3 (300 kg)</w:t>
            </w:r>
          </w:p>
          <w:p w:rsidR="00A4250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A4250A" w:rsidRPr="00A730EA" w:rsidRDefault="00A4250A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liefern und nach Einbaua</w:t>
            </w:r>
            <w:r>
              <w:rPr>
                <w:rFonts w:ascii="Arial" w:hAnsi="Arial" w:cs="Arial"/>
                <w:sz w:val="20"/>
              </w:rPr>
              <w:t>nleitung des Herstellers montieren</w:t>
            </w:r>
            <w:r w:rsidRPr="00A730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</w:p>
        </w:tc>
      </w:tr>
      <w:tr w:rsidR="00A4250A" w:rsidRPr="00A730EA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50A" w:rsidRPr="00A730EA" w:rsidRDefault="00A4250A" w:rsidP="000B6DE6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9F07F6" w:rsidRPr="00A730EA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Pr="00A730EA" w:rsidRDefault="009F07F6" w:rsidP="000B6D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Pr="00A730EA" w:rsidRDefault="009F07F6" w:rsidP="000B6D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Pr="00A730EA" w:rsidRDefault="009F07F6" w:rsidP="000B6D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Pr="00A730EA" w:rsidRDefault="009F07F6" w:rsidP="000B6DE6">
            <w:pPr>
              <w:rPr>
                <w:rFonts w:ascii="Arial" w:hAnsi="Arial" w:cs="Arial"/>
                <w:sz w:val="20"/>
              </w:rPr>
            </w:pPr>
          </w:p>
        </w:tc>
      </w:tr>
      <w:tr w:rsidR="009F07F6" w:rsidRPr="00A730EA" w:rsidTr="000B6DE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Pr="00A730EA" w:rsidRDefault="009F07F6" w:rsidP="000B6DE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Pr="00A730EA" w:rsidRDefault="009F07F6" w:rsidP="000B6D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Pr="00A730EA" w:rsidRDefault="009F07F6" w:rsidP="000B6D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7F6" w:rsidRPr="00A730EA" w:rsidRDefault="009F07F6" w:rsidP="000B6DE6">
            <w:pPr>
              <w:rPr>
                <w:rFonts w:ascii="Arial" w:hAnsi="Arial" w:cs="Arial"/>
                <w:sz w:val="20"/>
              </w:rPr>
            </w:pPr>
          </w:p>
        </w:tc>
      </w:tr>
    </w:tbl>
    <w:p w:rsidR="009F07F6" w:rsidRDefault="009F07F6" w:rsidP="00DB3701">
      <w:pPr>
        <w:rPr>
          <w:rFonts w:ascii="Arial" w:hAnsi="Arial" w:cs="Arial"/>
          <w:sz w:val="20"/>
        </w:rPr>
      </w:pPr>
    </w:p>
    <w:sectPr w:rsidR="009F07F6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5D" w:rsidRDefault="0035765D" w:rsidP="00741E73">
      <w:r>
        <w:separator/>
      </w:r>
    </w:p>
  </w:endnote>
  <w:endnote w:type="continuationSeparator" w:id="0">
    <w:p w:rsidR="0035765D" w:rsidRDefault="0035765D" w:rsidP="0074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5D" w:rsidRDefault="0035765D" w:rsidP="00741E73">
      <w:r>
        <w:separator/>
      </w:r>
    </w:p>
  </w:footnote>
  <w:footnote w:type="continuationSeparator" w:id="0">
    <w:p w:rsidR="0035765D" w:rsidRDefault="0035765D" w:rsidP="0074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5D" w:rsidRPr="00741E73" w:rsidRDefault="0035765D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05D230ED" wp14:editId="6BAB9E6E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6C2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0659"/>
    <w:rsid w:val="00001B1E"/>
    <w:rsid w:val="00026485"/>
    <w:rsid w:val="000269B1"/>
    <w:rsid w:val="000322F4"/>
    <w:rsid w:val="00041253"/>
    <w:rsid w:val="0004297F"/>
    <w:rsid w:val="00077FA5"/>
    <w:rsid w:val="00082CDA"/>
    <w:rsid w:val="000A5C5E"/>
    <w:rsid w:val="000A68EA"/>
    <w:rsid w:val="000C4972"/>
    <w:rsid w:val="000D37F9"/>
    <w:rsid w:val="000E019D"/>
    <w:rsid w:val="000E3198"/>
    <w:rsid w:val="000E3840"/>
    <w:rsid w:val="000E5DD1"/>
    <w:rsid w:val="000F0239"/>
    <w:rsid w:val="00111533"/>
    <w:rsid w:val="001215B9"/>
    <w:rsid w:val="0014647A"/>
    <w:rsid w:val="00161B33"/>
    <w:rsid w:val="00175E7A"/>
    <w:rsid w:val="001A24CA"/>
    <w:rsid w:val="001A2ABF"/>
    <w:rsid w:val="001A5EF7"/>
    <w:rsid w:val="001B6E83"/>
    <w:rsid w:val="001B751F"/>
    <w:rsid w:val="001F4BA9"/>
    <w:rsid w:val="00200CC0"/>
    <w:rsid w:val="00205B40"/>
    <w:rsid w:val="00207475"/>
    <w:rsid w:val="0021169C"/>
    <w:rsid w:val="00221585"/>
    <w:rsid w:val="00224720"/>
    <w:rsid w:val="00224A38"/>
    <w:rsid w:val="00237CBF"/>
    <w:rsid w:val="00240476"/>
    <w:rsid w:val="00243983"/>
    <w:rsid w:val="002460A2"/>
    <w:rsid w:val="0027049A"/>
    <w:rsid w:val="00282A11"/>
    <w:rsid w:val="00294871"/>
    <w:rsid w:val="002B2AC9"/>
    <w:rsid w:val="002B5881"/>
    <w:rsid w:val="002C4732"/>
    <w:rsid w:val="002D250E"/>
    <w:rsid w:val="003123A9"/>
    <w:rsid w:val="00325741"/>
    <w:rsid w:val="003269FB"/>
    <w:rsid w:val="0034429B"/>
    <w:rsid w:val="003471AF"/>
    <w:rsid w:val="00356B67"/>
    <w:rsid w:val="0035765D"/>
    <w:rsid w:val="00362FC1"/>
    <w:rsid w:val="00392E16"/>
    <w:rsid w:val="003A4BFB"/>
    <w:rsid w:val="003B5369"/>
    <w:rsid w:val="003C6BCC"/>
    <w:rsid w:val="0040751A"/>
    <w:rsid w:val="004121FD"/>
    <w:rsid w:val="004165F1"/>
    <w:rsid w:val="00421699"/>
    <w:rsid w:val="00421F1F"/>
    <w:rsid w:val="004221AC"/>
    <w:rsid w:val="00423856"/>
    <w:rsid w:val="0042727A"/>
    <w:rsid w:val="00430114"/>
    <w:rsid w:val="00442B8D"/>
    <w:rsid w:val="004446D5"/>
    <w:rsid w:val="00444F63"/>
    <w:rsid w:val="004523FB"/>
    <w:rsid w:val="00455684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C0DF6"/>
    <w:rsid w:val="004E20DE"/>
    <w:rsid w:val="004F5081"/>
    <w:rsid w:val="00514D15"/>
    <w:rsid w:val="0052440E"/>
    <w:rsid w:val="0052567E"/>
    <w:rsid w:val="00532081"/>
    <w:rsid w:val="00532AF6"/>
    <w:rsid w:val="00535AB3"/>
    <w:rsid w:val="00542F42"/>
    <w:rsid w:val="0055555D"/>
    <w:rsid w:val="00555E75"/>
    <w:rsid w:val="00565CB9"/>
    <w:rsid w:val="00565DF7"/>
    <w:rsid w:val="00567D3A"/>
    <w:rsid w:val="00571F9E"/>
    <w:rsid w:val="005768B3"/>
    <w:rsid w:val="00577B2E"/>
    <w:rsid w:val="0059045F"/>
    <w:rsid w:val="005906D8"/>
    <w:rsid w:val="005935DC"/>
    <w:rsid w:val="005B6967"/>
    <w:rsid w:val="005C461D"/>
    <w:rsid w:val="005C72A6"/>
    <w:rsid w:val="005D30EC"/>
    <w:rsid w:val="005F0585"/>
    <w:rsid w:val="005F16E8"/>
    <w:rsid w:val="00602EFA"/>
    <w:rsid w:val="00605FA2"/>
    <w:rsid w:val="00613B7D"/>
    <w:rsid w:val="006259E0"/>
    <w:rsid w:val="00627CD4"/>
    <w:rsid w:val="006302B4"/>
    <w:rsid w:val="00644FD4"/>
    <w:rsid w:val="00652B54"/>
    <w:rsid w:val="006629B0"/>
    <w:rsid w:val="006715BA"/>
    <w:rsid w:val="00671A97"/>
    <w:rsid w:val="006846FE"/>
    <w:rsid w:val="006A37BF"/>
    <w:rsid w:val="006A60AB"/>
    <w:rsid w:val="006B3BA3"/>
    <w:rsid w:val="006B7A7B"/>
    <w:rsid w:val="006C2364"/>
    <w:rsid w:val="006D21AA"/>
    <w:rsid w:val="006E75F3"/>
    <w:rsid w:val="006F1CFE"/>
    <w:rsid w:val="006F4965"/>
    <w:rsid w:val="006F7418"/>
    <w:rsid w:val="007140B7"/>
    <w:rsid w:val="00726EFF"/>
    <w:rsid w:val="00740444"/>
    <w:rsid w:val="00741E73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844B9"/>
    <w:rsid w:val="007941F6"/>
    <w:rsid w:val="007A1309"/>
    <w:rsid w:val="007A297F"/>
    <w:rsid w:val="007B2614"/>
    <w:rsid w:val="007B26BF"/>
    <w:rsid w:val="007B7E40"/>
    <w:rsid w:val="007C57E9"/>
    <w:rsid w:val="007D58E2"/>
    <w:rsid w:val="007E214A"/>
    <w:rsid w:val="007E5620"/>
    <w:rsid w:val="007E6C24"/>
    <w:rsid w:val="007F5B3C"/>
    <w:rsid w:val="0080098B"/>
    <w:rsid w:val="00805336"/>
    <w:rsid w:val="00812F16"/>
    <w:rsid w:val="00826601"/>
    <w:rsid w:val="00827E39"/>
    <w:rsid w:val="00830065"/>
    <w:rsid w:val="00831441"/>
    <w:rsid w:val="00831D2A"/>
    <w:rsid w:val="0083498E"/>
    <w:rsid w:val="00840A2B"/>
    <w:rsid w:val="0084788E"/>
    <w:rsid w:val="00857C74"/>
    <w:rsid w:val="00857F38"/>
    <w:rsid w:val="00864121"/>
    <w:rsid w:val="00864EA6"/>
    <w:rsid w:val="00866388"/>
    <w:rsid w:val="008734B5"/>
    <w:rsid w:val="00891E80"/>
    <w:rsid w:val="008A3C2C"/>
    <w:rsid w:val="008A5170"/>
    <w:rsid w:val="008B677E"/>
    <w:rsid w:val="008D1C6E"/>
    <w:rsid w:val="008D68B8"/>
    <w:rsid w:val="008E5123"/>
    <w:rsid w:val="008F5197"/>
    <w:rsid w:val="008F6FC1"/>
    <w:rsid w:val="008F7502"/>
    <w:rsid w:val="00903EA4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5B57"/>
    <w:rsid w:val="009864DD"/>
    <w:rsid w:val="00987D67"/>
    <w:rsid w:val="00997DC1"/>
    <w:rsid w:val="009A5919"/>
    <w:rsid w:val="009C2AF3"/>
    <w:rsid w:val="009D1320"/>
    <w:rsid w:val="009D38DE"/>
    <w:rsid w:val="009F07F6"/>
    <w:rsid w:val="00A02EE2"/>
    <w:rsid w:val="00A049BB"/>
    <w:rsid w:val="00A055D6"/>
    <w:rsid w:val="00A12858"/>
    <w:rsid w:val="00A36C7F"/>
    <w:rsid w:val="00A36DBE"/>
    <w:rsid w:val="00A4250A"/>
    <w:rsid w:val="00A5220E"/>
    <w:rsid w:val="00A53BF9"/>
    <w:rsid w:val="00A60DED"/>
    <w:rsid w:val="00A61C24"/>
    <w:rsid w:val="00A65186"/>
    <w:rsid w:val="00A730EA"/>
    <w:rsid w:val="00A77046"/>
    <w:rsid w:val="00A8197A"/>
    <w:rsid w:val="00A81D26"/>
    <w:rsid w:val="00A90D81"/>
    <w:rsid w:val="00AC1F5A"/>
    <w:rsid w:val="00AD1463"/>
    <w:rsid w:val="00AD5175"/>
    <w:rsid w:val="00AD75C8"/>
    <w:rsid w:val="00AF7503"/>
    <w:rsid w:val="00B05702"/>
    <w:rsid w:val="00B153CC"/>
    <w:rsid w:val="00B20B8C"/>
    <w:rsid w:val="00B2721D"/>
    <w:rsid w:val="00B34B6B"/>
    <w:rsid w:val="00B37239"/>
    <w:rsid w:val="00B5024B"/>
    <w:rsid w:val="00B566C2"/>
    <w:rsid w:val="00B6131D"/>
    <w:rsid w:val="00B66CD4"/>
    <w:rsid w:val="00B74090"/>
    <w:rsid w:val="00B82BEC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785D"/>
    <w:rsid w:val="00C02B23"/>
    <w:rsid w:val="00C03A4F"/>
    <w:rsid w:val="00C0486F"/>
    <w:rsid w:val="00C176D8"/>
    <w:rsid w:val="00C22828"/>
    <w:rsid w:val="00C26CA4"/>
    <w:rsid w:val="00C30934"/>
    <w:rsid w:val="00C34BF2"/>
    <w:rsid w:val="00C35F6D"/>
    <w:rsid w:val="00C45E75"/>
    <w:rsid w:val="00C47ED8"/>
    <w:rsid w:val="00C7632E"/>
    <w:rsid w:val="00C76F71"/>
    <w:rsid w:val="00C8349B"/>
    <w:rsid w:val="00C9208D"/>
    <w:rsid w:val="00CA3A5D"/>
    <w:rsid w:val="00CA76D8"/>
    <w:rsid w:val="00CB1B27"/>
    <w:rsid w:val="00CC1876"/>
    <w:rsid w:val="00CD23AE"/>
    <w:rsid w:val="00CE2F1E"/>
    <w:rsid w:val="00CF17C6"/>
    <w:rsid w:val="00CF6F7E"/>
    <w:rsid w:val="00D006D2"/>
    <w:rsid w:val="00D15B6C"/>
    <w:rsid w:val="00D3088C"/>
    <w:rsid w:val="00D35A5C"/>
    <w:rsid w:val="00D6290F"/>
    <w:rsid w:val="00D66331"/>
    <w:rsid w:val="00D72771"/>
    <w:rsid w:val="00D7480F"/>
    <w:rsid w:val="00D80FEE"/>
    <w:rsid w:val="00DA17B5"/>
    <w:rsid w:val="00DB00A0"/>
    <w:rsid w:val="00DB3701"/>
    <w:rsid w:val="00DC00EE"/>
    <w:rsid w:val="00DC13C6"/>
    <w:rsid w:val="00DD53C1"/>
    <w:rsid w:val="00DD730F"/>
    <w:rsid w:val="00DE472A"/>
    <w:rsid w:val="00DE708D"/>
    <w:rsid w:val="00DE75DD"/>
    <w:rsid w:val="00DF49F7"/>
    <w:rsid w:val="00E070D2"/>
    <w:rsid w:val="00E11869"/>
    <w:rsid w:val="00E21870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385C"/>
    <w:rsid w:val="00E97521"/>
    <w:rsid w:val="00EA22BC"/>
    <w:rsid w:val="00EB1B97"/>
    <w:rsid w:val="00EB4CBE"/>
    <w:rsid w:val="00EC4F49"/>
    <w:rsid w:val="00EC7923"/>
    <w:rsid w:val="00EE1488"/>
    <w:rsid w:val="00EE383E"/>
    <w:rsid w:val="00EF0F91"/>
    <w:rsid w:val="00F21A0E"/>
    <w:rsid w:val="00F6410B"/>
    <w:rsid w:val="00F76818"/>
    <w:rsid w:val="00F83318"/>
    <w:rsid w:val="00F909B6"/>
    <w:rsid w:val="00F928B7"/>
    <w:rsid w:val="00F94259"/>
    <w:rsid w:val="00FA49C9"/>
    <w:rsid w:val="00FC7D13"/>
    <w:rsid w:val="00FD2434"/>
    <w:rsid w:val="00FD2601"/>
    <w:rsid w:val="00FD75E1"/>
    <w:rsid w:val="00FE1B2A"/>
    <w:rsid w:val="00FF10A2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741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E73"/>
    <w:rPr>
      <w:sz w:val="24"/>
      <w:szCs w:val="24"/>
    </w:rPr>
  </w:style>
  <w:style w:type="paragraph" w:styleId="Fuzeile">
    <w:name w:val="footer"/>
    <w:basedOn w:val="Standard"/>
    <w:link w:val="FuzeileZchn"/>
    <w:rsid w:val="00741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E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741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E73"/>
    <w:rPr>
      <w:sz w:val="24"/>
      <w:szCs w:val="24"/>
    </w:rPr>
  </w:style>
  <w:style w:type="paragraph" w:styleId="Fuzeile">
    <w:name w:val="footer"/>
    <w:basedOn w:val="Standard"/>
    <w:link w:val="FuzeileZchn"/>
    <w:rsid w:val="00741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E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247F710-A129-4055-B28C-4B8DE84C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DD5B6404.dotm</Template>
  <TotalTime>0</TotalTime>
  <Pages>2</Pages>
  <Words>269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Lange, Christoph, DOYMA</cp:lastModifiedBy>
  <cp:revision>33</cp:revision>
  <cp:lastPrinted>2019-08-01T12:30:00Z</cp:lastPrinted>
  <dcterms:created xsi:type="dcterms:W3CDTF">2018-12-06T10:29:00Z</dcterms:created>
  <dcterms:modified xsi:type="dcterms:W3CDTF">2020-03-20T13:11:00Z</dcterms:modified>
</cp:coreProperties>
</file>